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58" w:rsidRPr="005D17E4" w:rsidRDefault="00F60558" w:rsidP="005D17E4">
      <w:pPr>
        <w:jc w:val="right"/>
        <w:rPr>
          <w:b/>
          <w:i/>
          <w:sz w:val="24"/>
          <w:szCs w:val="24"/>
        </w:rPr>
      </w:pPr>
      <w:r w:rsidRPr="005D17E4">
        <w:rPr>
          <w:b/>
          <w:i/>
          <w:sz w:val="24"/>
          <w:szCs w:val="24"/>
        </w:rPr>
        <w:t>16. számú melléklet</w:t>
      </w:r>
    </w:p>
    <w:p w:rsidR="00F60558" w:rsidRDefault="00F60558" w:rsidP="005D17E4">
      <w:pPr>
        <w:jc w:val="right"/>
        <w:rPr>
          <w:b/>
          <w:sz w:val="28"/>
          <w:szCs w:val="28"/>
        </w:rPr>
      </w:pPr>
    </w:p>
    <w:p w:rsidR="00F60558" w:rsidRDefault="00F60558" w:rsidP="005D17E4">
      <w:pPr>
        <w:jc w:val="center"/>
        <w:rPr>
          <w:b/>
          <w:sz w:val="28"/>
          <w:szCs w:val="28"/>
        </w:rPr>
      </w:pPr>
    </w:p>
    <w:p w:rsidR="00F60558" w:rsidRPr="005D17E4" w:rsidRDefault="00F60558" w:rsidP="005D17E4">
      <w:pPr>
        <w:jc w:val="center"/>
        <w:rPr>
          <w:b/>
          <w:sz w:val="28"/>
          <w:szCs w:val="28"/>
        </w:rPr>
      </w:pPr>
      <w:r w:rsidRPr="005D17E4">
        <w:rPr>
          <w:b/>
          <w:sz w:val="28"/>
          <w:szCs w:val="28"/>
        </w:rPr>
        <w:t>Adatszolgáltatás az önkormányzat felügyelete alá tartozó</w:t>
      </w:r>
    </w:p>
    <w:p w:rsidR="00F60558" w:rsidRDefault="00F60558" w:rsidP="005D17E4">
      <w:pPr>
        <w:jc w:val="center"/>
        <w:rPr>
          <w:b/>
          <w:sz w:val="28"/>
          <w:szCs w:val="28"/>
        </w:rPr>
      </w:pPr>
      <w:r w:rsidRPr="005D17E4">
        <w:rPr>
          <w:b/>
          <w:sz w:val="28"/>
          <w:szCs w:val="28"/>
        </w:rPr>
        <w:t>költségvetési szerv által elismert tartozásállományról</w:t>
      </w:r>
    </w:p>
    <w:p w:rsidR="00F60558" w:rsidRDefault="00F60558" w:rsidP="005D17E4">
      <w:pPr>
        <w:jc w:val="center"/>
        <w:rPr>
          <w:b/>
          <w:sz w:val="28"/>
          <w:szCs w:val="28"/>
        </w:rPr>
      </w:pPr>
    </w:p>
    <w:p w:rsidR="00F60558" w:rsidRPr="005D17E4" w:rsidRDefault="00F60558" w:rsidP="005D17E4">
      <w:pPr>
        <w:jc w:val="center"/>
        <w:rPr>
          <w:b/>
          <w:sz w:val="24"/>
          <w:szCs w:val="24"/>
        </w:rPr>
      </w:pPr>
      <w:r w:rsidRPr="005D17E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5D17E4">
        <w:rPr>
          <w:b/>
          <w:sz w:val="24"/>
          <w:szCs w:val="24"/>
        </w:rPr>
        <w:t>. …………………….hó</w:t>
      </w:r>
    </w:p>
    <w:p w:rsidR="00F60558" w:rsidRDefault="00F60558" w:rsidP="005D17E4">
      <w:pPr>
        <w:jc w:val="center"/>
        <w:rPr>
          <w:sz w:val="24"/>
          <w:szCs w:val="24"/>
        </w:rPr>
      </w:pPr>
    </w:p>
    <w:p w:rsidR="00F60558" w:rsidRDefault="00F60558" w:rsidP="005D17E4">
      <w:pPr>
        <w:jc w:val="center"/>
        <w:rPr>
          <w:sz w:val="24"/>
          <w:szCs w:val="24"/>
        </w:rPr>
      </w:pPr>
    </w:p>
    <w:p w:rsidR="00F60558" w:rsidRPr="005D17E4" w:rsidRDefault="00F60558" w:rsidP="005D17E4">
      <w:pPr>
        <w:rPr>
          <w:b/>
          <w:sz w:val="24"/>
          <w:szCs w:val="24"/>
        </w:rPr>
      </w:pPr>
      <w:r w:rsidRPr="005D17E4">
        <w:rPr>
          <w:b/>
          <w:sz w:val="24"/>
          <w:szCs w:val="24"/>
        </w:rPr>
        <w:t>Költségvetési szerv neve: …………………………………………………....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Eredeti éves költségvetési kiadási előirányzat: ………………… eFt</w:t>
      </w: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 xml:space="preserve">Eredeti éves költségvetési előirányzat ………. %-a: …………… eFt </w:t>
      </w: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(%= az önkormányzat költségvetési rendeletében meghatározott mérték)</w:t>
      </w:r>
    </w:p>
    <w:p w:rsidR="00F60558" w:rsidRDefault="00F60558" w:rsidP="005D17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324"/>
        <w:gridCol w:w="3071"/>
      </w:tblGrid>
      <w:tr w:rsidR="00F60558" w:rsidRPr="00521D3A" w:rsidTr="00521D3A">
        <w:tc>
          <w:tcPr>
            <w:tcW w:w="817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Sorsz.</w:t>
            </w:r>
          </w:p>
        </w:tc>
        <w:tc>
          <w:tcPr>
            <w:tcW w:w="5324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Megnevezés</w:t>
            </w:r>
          </w:p>
        </w:tc>
        <w:tc>
          <w:tcPr>
            <w:tcW w:w="3071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……… napon túli</w:t>
            </w:r>
          </w:p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tartozásállomány (x)</w:t>
            </w: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Összesen:</w:t>
            </w:r>
          </w:p>
        </w:tc>
        <w:tc>
          <w:tcPr>
            <w:tcW w:w="3071" w:type="dxa"/>
          </w:tcPr>
          <w:p w:rsidR="00F60558" w:rsidRPr="00521D3A" w:rsidRDefault="00F60558" w:rsidP="00521D3A">
            <w:pPr>
              <w:jc w:val="right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0</w:t>
            </w:r>
          </w:p>
        </w:tc>
      </w:tr>
    </w:tbl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(X= az önkormányzat költségvetési rendeletének …. §-ában meghatározott határnapon túli tartozásállomány)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………………………,2015. …………………hó…………..nap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</w:t>
      </w: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Költségvetési szerv vezetője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Pr="005D17E4" w:rsidRDefault="00F60558" w:rsidP="005D17E4">
      <w:pPr>
        <w:jc w:val="center"/>
        <w:rPr>
          <w:sz w:val="24"/>
          <w:szCs w:val="24"/>
        </w:rPr>
      </w:pPr>
    </w:p>
    <w:p w:rsidR="00F60558" w:rsidRDefault="00F60558"/>
    <w:sectPr w:rsidR="00F60558" w:rsidSect="00E6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E4"/>
    <w:rsid w:val="004037D2"/>
    <w:rsid w:val="00471A06"/>
    <w:rsid w:val="004A35EA"/>
    <w:rsid w:val="00521D3A"/>
    <w:rsid w:val="005D17E4"/>
    <w:rsid w:val="00642E16"/>
    <w:rsid w:val="008E2A48"/>
    <w:rsid w:val="00992C32"/>
    <w:rsid w:val="00B9572E"/>
    <w:rsid w:val="00E6634D"/>
    <w:rsid w:val="00EE3A15"/>
    <w:rsid w:val="00F53F9B"/>
    <w:rsid w:val="00F6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4D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17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91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Gáspárné</dc:creator>
  <cp:keywords/>
  <dc:description/>
  <cp:lastModifiedBy>Csillag.Kata</cp:lastModifiedBy>
  <cp:revision>2</cp:revision>
  <dcterms:created xsi:type="dcterms:W3CDTF">2014-02-23T16:56:00Z</dcterms:created>
  <dcterms:modified xsi:type="dcterms:W3CDTF">2015-01-27T13:06:00Z</dcterms:modified>
</cp:coreProperties>
</file>